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82C2" w14:textId="77BF7E49" w:rsidR="00A92D80" w:rsidRDefault="00215FCE">
      <w:pPr>
        <w:pStyle w:val="Rubrik"/>
      </w:pPr>
      <w:bookmarkStart w:id="0" w:name="_GoBack"/>
      <w:bookmarkEnd w:id="0"/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66D22F8" wp14:editId="5E798A67">
            <wp:simplePos x="0" y="0"/>
            <wp:positionH relativeFrom="column">
              <wp:posOffset>5019675</wp:posOffset>
            </wp:positionH>
            <wp:positionV relativeFrom="paragraph">
              <wp:posOffset>-285750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Bild 2" descr="ratt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t_sv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D80">
        <w:t>Teknisk rapport</w:t>
      </w:r>
      <w:r w:rsidR="00FA1118">
        <w:t xml:space="preserve"> Rallytävling</w:t>
      </w:r>
    </w:p>
    <w:p w14:paraId="6B2A13CE" w14:textId="77777777" w:rsidR="00FA1118" w:rsidRDefault="00FA1118">
      <w:pPr>
        <w:rPr>
          <w:b/>
          <w:sz w:val="36"/>
          <w:szCs w:val="36"/>
        </w:rPr>
      </w:pPr>
    </w:p>
    <w:p w14:paraId="4846C30A" w14:textId="77777777" w:rsidR="00597FFD" w:rsidRDefault="00A92D80">
      <w:pPr>
        <w:rPr>
          <w:b/>
          <w:sz w:val="36"/>
          <w:szCs w:val="36"/>
        </w:rPr>
      </w:pPr>
      <w:r>
        <w:rPr>
          <w:b/>
          <w:sz w:val="36"/>
          <w:szCs w:val="36"/>
        </w:rPr>
        <w:t>Arrangör:</w:t>
      </w:r>
      <w:r>
        <w:rPr>
          <w:b/>
          <w:sz w:val="36"/>
          <w:szCs w:val="36"/>
        </w:rPr>
        <w:tab/>
        <w:t>_____________________________</w:t>
      </w:r>
      <w:r w:rsidR="00597FFD">
        <w:rPr>
          <w:b/>
          <w:sz w:val="36"/>
          <w:szCs w:val="36"/>
        </w:rPr>
        <w:br/>
      </w:r>
    </w:p>
    <w:p w14:paraId="5DB5448D" w14:textId="77777777" w:rsidR="00A92D80" w:rsidRDefault="00A92D80">
      <w:pPr>
        <w:rPr>
          <w:b/>
          <w:sz w:val="36"/>
          <w:szCs w:val="36"/>
        </w:rPr>
      </w:pPr>
      <w:r>
        <w:rPr>
          <w:b/>
          <w:sz w:val="36"/>
          <w:szCs w:val="36"/>
        </w:rPr>
        <w:t>Tävling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</w:t>
      </w:r>
      <w:r w:rsidR="00597FFD">
        <w:rPr>
          <w:b/>
          <w:sz w:val="36"/>
          <w:szCs w:val="36"/>
        </w:rPr>
        <w:br/>
      </w:r>
    </w:p>
    <w:p w14:paraId="0E13C0F9" w14:textId="77777777" w:rsidR="00A92D80" w:rsidRDefault="00A92D80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Datum: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</w:t>
      </w:r>
    </w:p>
    <w:p w14:paraId="26DECB94" w14:textId="77777777" w:rsidR="00A92D80" w:rsidRDefault="00A92D80">
      <w:pPr>
        <w:rPr>
          <w:b/>
          <w:sz w:val="36"/>
          <w:szCs w:val="36"/>
          <w:u w:val="single"/>
        </w:rPr>
      </w:pPr>
    </w:p>
    <w:p w14:paraId="4C34AC4E" w14:textId="77777777" w:rsidR="00A92D80" w:rsidRDefault="00A92D80">
      <w:pPr>
        <w:rPr>
          <w:b/>
        </w:rPr>
      </w:pPr>
      <w:r>
        <w:rPr>
          <w:b/>
        </w:rPr>
        <w:t>Teknisk kontrollant</w:t>
      </w:r>
    </w:p>
    <w:p w14:paraId="1BC30760" w14:textId="77777777" w:rsidR="00597FFD" w:rsidRDefault="0059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FEBBF4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Namn:___________________________________</w:t>
      </w:r>
      <w:r w:rsidR="00597FFD">
        <w:br/>
      </w:r>
    </w:p>
    <w:p w14:paraId="7E7D3D74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Adress:_________</w:t>
      </w:r>
      <w:r w:rsidR="00597FFD">
        <w:t>_________________________</w:t>
      </w:r>
      <w:r w:rsidR="00597FFD">
        <w:tab/>
        <w:t>Licens</w:t>
      </w:r>
      <w:r>
        <w:t>nr:_________________</w:t>
      </w:r>
      <w:r w:rsidR="00597FFD">
        <w:br/>
      </w:r>
    </w:p>
    <w:p w14:paraId="25AB85BA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Postnr:___________Post</w:t>
      </w:r>
      <w:r w:rsidR="00597FFD">
        <w:t>adress:______________</w:t>
      </w:r>
      <w:r w:rsidR="00597FFD">
        <w:tab/>
      </w:r>
      <w:r>
        <w:t>Licensklass:_______________</w:t>
      </w:r>
      <w:r w:rsidR="00597FFD">
        <w:br/>
      </w:r>
    </w:p>
    <w:p w14:paraId="4035EA57" w14:textId="77777777" w:rsidR="00597FFD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Email:_______</w:t>
      </w:r>
      <w:r w:rsidR="00597FFD">
        <w:t>____________________________</w:t>
      </w:r>
      <w:r>
        <w:tab/>
        <w:t>Telenr:___________________</w:t>
      </w:r>
    </w:p>
    <w:p w14:paraId="6F6BE72A" w14:textId="77777777" w:rsidR="00597FFD" w:rsidRDefault="00597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90351D" w14:textId="77777777" w:rsidR="00A92D80" w:rsidRDefault="00A92D80"/>
    <w:p w14:paraId="4C5260F1" w14:textId="77777777" w:rsidR="00A92D80" w:rsidRDefault="00A92D80">
      <w:pPr>
        <w:rPr>
          <w:b/>
        </w:rPr>
      </w:pPr>
      <w:r>
        <w:rPr>
          <w:b/>
        </w:rPr>
        <w:t>Teknisk kontrollant</w:t>
      </w:r>
      <w:r w:rsidR="00B155E3">
        <w:rPr>
          <w:b/>
        </w:rPr>
        <w:t xml:space="preserve"> </w:t>
      </w:r>
      <w:r w:rsidR="00597FFD">
        <w:rPr>
          <w:b/>
        </w:rPr>
        <w:t>(</w:t>
      </w:r>
      <w:r w:rsidR="00B155E3">
        <w:rPr>
          <w:b/>
        </w:rPr>
        <w:t>vid behov</w:t>
      </w:r>
      <w:r w:rsidR="00597FFD">
        <w:rPr>
          <w:b/>
        </w:rPr>
        <w:t>)</w:t>
      </w:r>
    </w:p>
    <w:p w14:paraId="0F5DDB5D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B54226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Namn:____________________________________</w:t>
      </w:r>
      <w:r w:rsidR="00597FFD">
        <w:br/>
      </w:r>
    </w:p>
    <w:p w14:paraId="2AB76A99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Adress:__________</w:t>
      </w:r>
      <w:r w:rsidR="00597FFD">
        <w:t>_________________________</w:t>
      </w:r>
      <w:r w:rsidR="00597FFD">
        <w:tab/>
        <w:t>Licens</w:t>
      </w:r>
      <w:r>
        <w:t>nr:_________________</w:t>
      </w:r>
      <w:r w:rsidR="00597FFD">
        <w:br/>
      </w:r>
    </w:p>
    <w:p w14:paraId="59812B4C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Postnr:___________Postadress:________________</w:t>
      </w:r>
      <w:r>
        <w:tab/>
        <w:t>Licensklass:_______________</w:t>
      </w:r>
      <w:r w:rsidR="00597FFD">
        <w:br/>
      </w:r>
    </w:p>
    <w:p w14:paraId="4B66F9E5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Email:____________________________________</w:t>
      </w:r>
      <w:r>
        <w:tab/>
        <w:t>Telenr:___________________</w:t>
      </w:r>
    </w:p>
    <w:p w14:paraId="488DA6A0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3E1932" w14:textId="77777777" w:rsidR="00A92D80" w:rsidRDefault="00A92D80"/>
    <w:p w14:paraId="52598188" w14:textId="77777777" w:rsidR="00A92D80" w:rsidRDefault="00A92D80">
      <w:pPr>
        <w:rPr>
          <w:b/>
        </w:rPr>
      </w:pPr>
      <w:r>
        <w:rPr>
          <w:b/>
        </w:rPr>
        <w:t>Teknisk chef</w:t>
      </w:r>
    </w:p>
    <w:p w14:paraId="4ECB2DAD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A41592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Namn:____________________________________</w:t>
      </w:r>
      <w:r w:rsidR="00597FFD">
        <w:br/>
      </w:r>
    </w:p>
    <w:p w14:paraId="28DC6612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Adress:__________</w:t>
      </w:r>
      <w:r w:rsidR="00597FFD">
        <w:t>_________________________</w:t>
      </w:r>
      <w:r w:rsidR="00597FFD">
        <w:tab/>
        <w:t>Licens</w:t>
      </w:r>
      <w:r>
        <w:t>nr:_________________</w:t>
      </w:r>
      <w:r w:rsidR="00597FFD">
        <w:br/>
      </w:r>
    </w:p>
    <w:p w14:paraId="2A4486D3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Postnr:_______Postadress:____________________</w:t>
      </w:r>
      <w:r>
        <w:tab/>
        <w:t>Licensklass:_______________</w:t>
      </w:r>
      <w:r w:rsidR="00597FFD">
        <w:br/>
      </w:r>
    </w:p>
    <w:p w14:paraId="21F50EAB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Email:____________________________________</w:t>
      </w:r>
      <w:r>
        <w:tab/>
        <w:t>Telenr:___________________</w:t>
      </w:r>
    </w:p>
    <w:p w14:paraId="51406A92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454293" w14:textId="77777777" w:rsidR="00A92D80" w:rsidRDefault="00A92D80"/>
    <w:p w14:paraId="0F17CB96" w14:textId="77777777" w:rsidR="00A92D80" w:rsidRDefault="00597FFD" w:rsidP="00597FFD">
      <w:r>
        <w:br w:type="page"/>
      </w:r>
      <w:r w:rsidR="00A92D80">
        <w:lastRenderedPageBreak/>
        <w:t xml:space="preserve"> </w:t>
      </w:r>
    </w:p>
    <w:p w14:paraId="1EE9E63A" w14:textId="77777777" w:rsidR="00597FFD" w:rsidRDefault="00A92D80">
      <w:pPr>
        <w:rPr>
          <w:b/>
        </w:rPr>
      </w:pPr>
      <w:r>
        <w:tab/>
      </w:r>
      <w:r w:rsidR="00B155E3">
        <w:rPr>
          <w:b/>
        </w:rPr>
        <w:t>Bedömningskala 1 – 4, där 1 är lägst betyg och 4</w:t>
      </w:r>
      <w:r>
        <w:rPr>
          <w:b/>
        </w:rPr>
        <w:t xml:space="preserve"> är högst betyg.</w:t>
      </w:r>
    </w:p>
    <w:p w14:paraId="0E320369" w14:textId="77777777" w:rsidR="00597FFD" w:rsidRDefault="00597FFD">
      <w:pPr>
        <w:rPr>
          <w:b/>
        </w:rPr>
      </w:pPr>
    </w:p>
    <w:p w14:paraId="2FB9796F" w14:textId="77777777" w:rsidR="00A92D80" w:rsidRDefault="00A92D80">
      <w:pPr>
        <w:rPr>
          <w:b/>
        </w:rPr>
      </w:pPr>
      <w:r>
        <w:rPr>
          <w:b/>
        </w:rPr>
        <w:t>1. Besiktningen:</w:t>
      </w:r>
    </w:p>
    <w:p w14:paraId="79746A31" w14:textId="77777777" w:rsidR="00A92D80" w:rsidRDefault="00597FFD" w:rsidP="00597FFD">
      <w:pPr>
        <w:tabs>
          <w:tab w:val="left" w:pos="284"/>
        </w:tabs>
        <w:rPr>
          <w:b/>
        </w:rPr>
      </w:pPr>
      <w:r>
        <w:rPr>
          <w:b/>
        </w:rPr>
        <w:tab/>
      </w:r>
      <w:r w:rsidR="00A92D80">
        <w:rPr>
          <w:b/>
        </w:rPr>
        <w:t>1.1 Besiktningslokal:</w:t>
      </w:r>
      <w:r w:rsidR="00A92D80">
        <w:rPr>
          <w:b/>
        </w:rPr>
        <w:tab/>
      </w:r>
      <w:r w:rsidR="00A92D80">
        <w:rPr>
          <w:b/>
        </w:rPr>
        <w:tab/>
      </w:r>
      <w:r w:rsidR="00A92D80">
        <w:rPr>
          <w:b/>
        </w:rPr>
        <w:tab/>
      </w:r>
      <w:r w:rsidR="00A92D80">
        <w:rPr>
          <w:b/>
        </w:rPr>
        <w:tab/>
        <w:t>Poäng</w:t>
      </w:r>
    </w:p>
    <w:p w14:paraId="021AD5F6" w14:textId="77777777" w:rsidR="00A92D80" w:rsidRDefault="00597FFD" w:rsidP="00597FFD">
      <w:pPr>
        <w:tabs>
          <w:tab w:val="left" w:pos="567"/>
        </w:tabs>
      </w:pPr>
      <w:r>
        <w:rPr>
          <w:b/>
        </w:rPr>
        <w:tab/>
      </w:r>
      <w:r w:rsidR="00A92D80">
        <w:t>1.2</w:t>
      </w:r>
      <w:r w:rsidR="00A92D80">
        <w:tab/>
        <w:t>Lokalernas lämplighet</w:t>
      </w:r>
      <w:r w:rsidR="00A92D80">
        <w:tab/>
      </w:r>
      <w:r w:rsidR="00A92D80">
        <w:tab/>
      </w:r>
      <w:r w:rsidR="00A92D80">
        <w:tab/>
        <w:t>_____</w:t>
      </w:r>
    </w:p>
    <w:p w14:paraId="5A8EF118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1.3</w:t>
      </w:r>
      <w:r w:rsidR="00A92D80">
        <w:tab/>
        <w:t>Tidschema för besiktning</w:t>
      </w:r>
      <w:r w:rsidR="00A92D80">
        <w:tab/>
      </w:r>
      <w:r w:rsidR="00A92D80">
        <w:tab/>
      </w:r>
      <w:r w:rsidR="00A92D80">
        <w:tab/>
        <w:t>_____</w:t>
      </w:r>
    </w:p>
    <w:p w14:paraId="38C3FE70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1.4</w:t>
      </w:r>
      <w:r w:rsidR="00A92D80">
        <w:tab/>
        <w:t>Platsen för besiktning</w:t>
      </w:r>
      <w:r w:rsidR="00A92D80">
        <w:tab/>
      </w:r>
      <w:r w:rsidR="00A92D80">
        <w:tab/>
      </w:r>
      <w:r w:rsidR="00A92D80">
        <w:tab/>
        <w:t>_____</w:t>
      </w:r>
    </w:p>
    <w:p w14:paraId="5204DB90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1.5</w:t>
      </w:r>
      <w:r w:rsidR="00A92D80">
        <w:tab/>
        <w:t>Antal besiktigade per timme</w:t>
      </w:r>
      <w:r w:rsidR="00A92D80">
        <w:tab/>
      </w:r>
      <w:r w:rsidR="00A92D80">
        <w:tab/>
        <w:t>_____</w:t>
      </w:r>
    </w:p>
    <w:p w14:paraId="1F680B17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1.6</w:t>
      </w:r>
      <w:r w:rsidR="00A92D80">
        <w:tab/>
        <w:t>Tillgång till lyft/grop</w:t>
      </w:r>
      <w:r w:rsidR="00A92D80">
        <w:tab/>
      </w:r>
      <w:r w:rsidR="00A92D80">
        <w:tab/>
      </w:r>
      <w:r w:rsidR="00A92D80">
        <w:tab/>
        <w:t>_____</w:t>
      </w:r>
    </w:p>
    <w:p w14:paraId="757E3AC8" w14:textId="77777777" w:rsidR="00A92D80" w:rsidRDefault="00A92D80"/>
    <w:p w14:paraId="06A20B29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Synpunkter:</w:t>
      </w:r>
    </w:p>
    <w:p w14:paraId="1192EB28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54070B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9EFC99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D5DFC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1B75AB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7E1B42" w14:textId="77777777" w:rsidR="00A92D80" w:rsidRDefault="00A92D80">
      <w:pPr>
        <w:rPr>
          <w:b/>
        </w:rPr>
      </w:pPr>
    </w:p>
    <w:p w14:paraId="37E8694D" w14:textId="77777777" w:rsidR="00A92D80" w:rsidRDefault="00A92D80">
      <w:pPr>
        <w:rPr>
          <w:b/>
        </w:rPr>
      </w:pPr>
    </w:p>
    <w:p w14:paraId="6A1C7CE5" w14:textId="77777777" w:rsidR="00A92D80" w:rsidRDefault="00597FFD" w:rsidP="00597FFD">
      <w:pPr>
        <w:tabs>
          <w:tab w:val="left" w:pos="284"/>
        </w:tabs>
        <w:rPr>
          <w:b/>
        </w:rPr>
      </w:pPr>
      <w:r>
        <w:rPr>
          <w:b/>
        </w:rPr>
        <w:tab/>
      </w:r>
      <w:r w:rsidR="00A92D80">
        <w:rPr>
          <w:b/>
        </w:rPr>
        <w:t>1.2 Personal:</w:t>
      </w:r>
      <w:r w:rsidR="00A92D80">
        <w:rPr>
          <w:b/>
        </w:rPr>
        <w:tab/>
      </w:r>
      <w:r w:rsidR="00A92D80">
        <w:rPr>
          <w:b/>
        </w:rPr>
        <w:tab/>
      </w:r>
      <w:r w:rsidR="00A92D80">
        <w:rPr>
          <w:b/>
        </w:rPr>
        <w:tab/>
      </w:r>
      <w:r w:rsidR="00A92D80">
        <w:rPr>
          <w:b/>
        </w:rPr>
        <w:tab/>
        <w:t>Poäng</w:t>
      </w:r>
    </w:p>
    <w:p w14:paraId="61F059CC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1.2.1</w:t>
      </w:r>
      <w:r w:rsidR="00A92D80">
        <w:tab/>
        <w:t>Teknisk chef kompetens</w:t>
      </w:r>
      <w:r w:rsidR="00A92D80" w:rsidRPr="00597FFD">
        <w:tab/>
      </w:r>
      <w:r w:rsidR="00A92D80">
        <w:tab/>
      </w:r>
      <w:r w:rsidR="00A92D80">
        <w:tab/>
        <w:t>_____</w:t>
      </w:r>
    </w:p>
    <w:p w14:paraId="5CB1C392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1.2.2</w:t>
      </w:r>
      <w:r w:rsidR="00A92D80">
        <w:tab/>
        <w:t>Övriga tekniker</w:t>
      </w:r>
      <w:r w:rsidR="00A92D80">
        <w:tab/>
      </w:r>
      <w:r w:rsidR="00A92D80">
        <w:tab/>
      </w:r>
      <w:r w:rsidR="00A92D80">
        <w:tab/>
        <w:t>_____</w:t>
      </w:r>
    </w:p>
    <w:p w14:paraId="2AA8976D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1.2.3</w:t>
      </w:r>
      <w:r w:rsidR="00A92D80">
        <w:tab/>
        <w:t>Personalens identifiering</w:t>
      </w:r>
      <w:r w:rsidR="00A92D80">
        <w:tab/>
      </w:r>
      <w:r w:rsidR="00A92D80">
        <w:tab/>
      </w:r>
      <w:r w:rsidR="00A92D80">
        <w:tab/>
        <w:t>_____</w:t>
      </w:r>
    </w:p>
    <w:p w14:paraId="20C5ECD8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1.2.4</w:t>
      </w:r>
      <w:r w:rsidR="00A92D80">
        <w:tab/>
        <w:t>Antal licensierade tekniker</w:t>
      </w:r>
      <w:r w:rsidR="00A92D80">
        <w:tab/>
      </w:r>
      <w:r w:rsidR="00A92D80">
        <w:tab/>
      </w:r>
      <w:r w:rsidR="00A92D80">
        <w:tab/>
        <w:t>_____</w:t>
      </w:r>
    </w:p>
    <w:p w14:paraId="641BCF71" w14:textId="77777777" w:rsidR="00A92D80" w:rsidRDefault="00A92D80"/>
    <w:p w14:paraId="19F20C01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Synpunkter:</w:t>
      </w:r>
    </w:p>
    <w:p w14:paraId="75C32FB1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099561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B4A2A5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D0902D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37C81D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050276" w14:textId="77777777" w:rsidR="00A92D80" w:rsidRDefault="00A92D80">
      <w:pPr>
        <w:rPr>
          <w:b/>
        </w:rPr>
      </w:pPr>
    </w:p>
    <w:p w14:paraId="043C4183" w14:textId="77777777" w:rsidR="00A92D80" w:rsidRDefault="00A92D80">
      <w:pPr>
        <w:rPr>
          <w:b/>
        </w:rPr>
      </w:pPr>
    </w:p>
    <w:p w14:paraId="16A9ED7F" w14:textId="77777777" w:rsidR="00A92D80" w:rsidRDefault="00597FFD" w:rsidP="00597FFD">
      <w:pPr>
        <w:tabs>
          <w:tab w:val="left" w:pos="284"/>
        </w:tabs>
        <w:rPr>
          <w:b/>
        </w:rPr>
      </w:pPr>
      <w:r>
        <w:rPr>
          <w:b/>
        </w:rPr>
        <w:tab/>
        <w:t>1.3 Övrigt: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2D80">
        <w:rPr>
          <w:b/>
        </w:rPr>
        <w:tab/>
        <w:t>Poäng</w:t>
      </w:r>
    </w:p>
    <w:p w14:paraId="1008EFBD" w14:textId="77777777" w:rsidR="00A92D80" w:rsidRDefault="00597FFD" w:rsidP="00597FFD">
      <w:pPr>
        <w:tabs>
          <w:tab w:val="left" w:pos="567"/>
        </w:tabs>
      </w:pPr>
      <w:r w:rsidRPr="00597FFD">
        <w:tab/>
      </w:r>
      <w:r w:rsidR="00A92D80">
        <w:t>1.3.1</w:t>
      </w:r>
      <w:r w:rsidR="00A92D80">
        <w:tab/>
        <w:t>Skyltning</w:t>
      </w:r>
      <w:r w:rsidR="00A92D80">
        <w:tab/>
      </w:r>
      <w:r w:rsidR="00A92D80">
        <w:tab/>
      </w:r>
      <w:r w:rsidR="00A92D80">
        <w:tab/>
      </w:r>
      <w:r w:rsidR="00A92D80">
        <w:tab/>
        <w:t>_____</w:t>
      </w:r>
    </w:p>
    <w:p w14:paraId="41E1EDE4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1.3.2</w:t>
      </w:r>
      <w:r w:rsidR="00A92D80">
        <w:tab/>
        <w:t>Tekniska uppdrag under tävling</w:t>
      </w:r>
      <w:r w:rsidR="00A92D80">
        <w:tab/>
      </w:r>
      <w:r w:rsidR="00A92D80">
        <w:tab/>
        <w:t>_____</w:t>
      </w:r>
    </w:p>
    <w:p w14:paraId="13702191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1.3.3</w:t>
      </w:r>
      <w:r w:rsidR="00A92D80">
        <w:tab/>
        <w:t>Tillgång till tekniskt reglemente</w:t>
      </w:r>
      <w:r w:rsidR="00A92D80">
        <w:tab/>
      </w:r>
      <w:r w:rsidR="00A92D80">
        <w:tab/>
        <w:t>Ja</w:t>
      </w:r>
      <w:r w:rsidR="00FA1118">
        <w:rPr>
          <w:b/>
        </w:rPr>
        <w:t xml:space="preserve"> </w:t>
      </w:r>
      <w:r w:rsidR="00FA1118" w:rsidRPr="00597FFD">
        <w:rPr>
          <w:b/>
          <w:sz w:val="56"/>
          <w:szCs w:val="56"/>
        </w:rPr>
        <w:t>□</w:t>
      </w:r>
      <w:r w:rsidR="00FA1118">
        <w:rPr>
          <w:b/>
          <w:sz w:val="56"/>
          <w:szCs w:val="56"/>
        </w:rPr>
        <w:t xml:space="preserve"> </w:t>
      </w:r>
      <w:r w:rsidR="00A92D80">
        <w:t>Nej</w:t>
      </w:r>
      <w:r w:rsidR="00FA1118">
        <w:rPr>
          <w:b/>
        </w:rPr>
        <w:t xml:space="preserve"> </w:t>
      </w:r>
      <w:r w:rsidR="00FA1118" w:rsidRPr="00597FFD">
        <w:rPr>
          <w:b/>
          <w:sz w:val="56"/>
          <w:szCs w:val="56"/>
        </w:rPr>
        <w:t>□</w:t>
      </w:r>
    </w:p>
    <w:p w14:paraId="4FC47411" w14:textId="77777777" w:rsidR="00A92D80" w:rsidRDefault="00597FFD" w:rsidP="00597FFD">
      <w:pPr>
        <w:tabs>
          <w:tab w:val="left" w:pos="567"/>
        </w:tabs>
      </w:pPr>
      <w:r>
        <w:tab/>
      </w:r>
      <w:r w:rsidR="00A92D80">
        <w:t>1.3.4</w:t>
      </w:r>
      <w:r w:rsidR="00A92D80">
        <w:tab/>
        <w:t>Ljudmätning</w:t>
      </w:r>
      <w:r w:rsidR="00A92D80">
        <w:tab/>
      </w:r>
      <w:r w:rsidR="00A92D80">
        <w:tab/>
      </w:r>
      <w:r w:rsidR="00A92D80">
        <w:tab/>
      </w:r>
      <w:r w:rsidR="00A92D80">
        <w:tab/>
        <w:t>Ja</w:t>
      </w:r>
      <w:r w:rsidR="00FA1118">
        <w:rPr>
          <w:b/>
        </w:rPr>
        <w:t xml:space="preserve"> </w:t>
      </w:r>
      <w:r w:rsidR="00FA1118" w:rsidRPr="00597FFD">
        <w:rPr>
          <w:b/>
          <w:sz w:val="56"/>
          <w:szCs w:val="56"/>
        </w:rPr>
        <w:t>□</w:t>
      </w:r>
      <w:r w:rsidR="00FA1118">
        <w:rPr>
          <w:b/>
          <w:sz w:val="56"/>
          <w:szCs w:val="56"/>
        </w:rPr>
        <w:t xml:space="preserve"> </w:t>
      </w:r>
      <w:r w:rsidR="00A92D80">
        <w:t>Nej</w:t>
      </w:r>
      <w:r w:rsidR="00FA1118">
        <w:rPr>
          <w:b/>
        </w:rPr>
        <w:t xml:space="preserve"> </w:t>
      </w:r>
      <w:r w:rsidR="00FA1118" w:rsidRPr="00597FFD">
        <w:rPr>
          <w:b/>
          <w:sz w:val="56"/>
          <w:szCs w:val="56"/>
        </w:rPr>
        <w:t>□</w:t>
      </w:r>
    </w:p>
    <w:p w14:paraId="3EA59973" w14:textId="77777777" w:rsidR="00A92D80" w:rsidRDefault="00A92D80"/>
    <w:p w14:paraId="71FCB27B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Synpunkter:</w:t>
      </w:r>
    </w:p>
    <w:p w14:paraId="0658137F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F09785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F1C5D9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3FEB79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397266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E68D33" w14:textId="77777777" w:rsidR="00597FFD" w:rsidRDefault="00597FFD"/>
    <w:p w14:paraId="61C37E58" w14:textId="77777777" w:rsidR="00A92D80" w:rsidRDefault="00597FFD" w:rsidP="00597FFD">
      <w:pPr>
        <w:jc w:val="center"/>
        <w:rPr>
          <w:b/>
          <w:sz w:val="40"/>
          <w:szCs w:val="40"/>
        </w:rPr>
      </w:pPr>
      <w:r>
        <w:br w:type="page"/>
      </w:r>
      <w:r w:rsidR="00A92D80">
        <w:rPr>
          <w:b/>
          <w:sz w:val="40"/>
          <w:szCs w:val="40"/>
          <w:u w:val="single"/>
        </w:rPr>
        <w:lastRenderedPageBreak/>
        <w:t>Statistik</w:t>
      </w:r>
    </w:p>
    <w:p w14:paraId="23D2E53E" w14:textId="77777777" w:rsidR="00A92D80" w:rsidRDefault="00A92D80">
      <w:pPr>
        <w:rPr>
          <w:b/>
          <w:sz w:val="40"/>
          <w:szCs w:val="40"/>
        </w:rPr>
      </w:pPr>
    </w:p>
    <w:p w14:paraId="6CB13BE2" w14:textId="77777777" w:rsidR="00A92D80" w:rsidRDefault="00A92D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Kategori av besiktning</w:t>
      </w:r>
    </w:p>
    <w:p w14:paraId="66534E6D" w14:textId="77777777" w:rsidR="00A92D80" w:rsidRDefault="00FA1118" w:rsidP="00FA1118">
      <w:pPr>
        <w:tabs>
          <w:tab w:val="left" w:pos="5245"/>
          <w:tab w:val="left" w:pos="6804"/>
          <w:tab w:val="right" w:pos="8505"/>
        </w:tabs>
        <w:rPr>
          <w:b/>
        </w:rPr>
      </w:pPr>
      <w:r>
        <w:rPr>
          <w:b/>
        </w:rPr>
        <w:tab/>
      </w:r>
      <w:r w:rsidR="00A92D80">
        <w:rPr>
          <w:b/>
        </w:rPr>
        <w:t>A</w:t>
      </w:r>
      <w:r w:rsidR="00597FFD">
        <w:rPr>
          <w:b/>
        </w:rPr>
        <w:t xml:space="preserve"> </w:t>
      </w:r>
      <w:r w:rsidR="00597FFD" w:rsidRPr="00597FFD">
        <w:rPr>
          <w:b/>
          <w:sz w:val="56"/>
          <w:szCs w:val="56"/>
        </w:rPr>
        <w:t>□</w:t>
      </w:r>
      <w:r>
        <w:rPr>
          <w:b/>
        </w:rPr>
        <w:tab/>
      </w:r>
      <w:r w:rsidR="00A92D80">
        <w:rPr>
          <w:b/>
        </w:rPr>
        <w:t>B</w:t>
      </w:r>
      <w:r>
        <w:rPr>
          <w:b/>
        </w:rPr>
        <w:t xml:space="preserve"> </w:t>
      </w:r>
      <w:r w:rsidRPr="00597FFD">
        <w:rPr>
          <w:b/>
          <w:sz w:val="56"/>
          <w:szCs w:val="56"/>
        </w:rPr>
        <w:t>□</w:t>
      </w:r>
    </w:p>
    <w:p w14:paraId="24F49938" w14:textId="77777777" w:rsidR="00A92D80" w:rsidRDefault="00A92D80">
      <w:pPr>
        <w:rPr>
          <w:b/>
        </w:rPr>
      </w:pPr>
    </w:p>
    <w:p w14:paraId="56A6C937" w14:textId="77777777" w:rsidR="00A92D80" w:rsidRDefault="00A92D80">
      <w:pPr>
        <w:rPr>
          <w:b/>
        </w:rPr>
      </w:pPr>
    </w:p>
    <w:p w14:paraId="578234F2" w14:textId="77777777" w:rsidR="00A92D80" w:rsidRDefault="00A92D80">
      <w:pPr>
        <w:rPr>
          <w:b/>
        </w:rPr>
      </w:pPr>
      <w:r>
        <w:rPr>
          <w:b/>
        </w:rPr>
        <w:t>Teknisk efterkontroll:</w:t>
      </w:r>
    </w:p>
    <w:p w14:paraId="39360C52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Kopia av teknisk efterkontroll bifogas domarrapporten</w:t>
      </w:r>
      <w:r>
        <w:tab/>
        <w:t>Ja</w:t>
      </w:r>
      <w:r w:rsidR="00FA1118">
        <w:rPr>
          <w:b/>
        </w:rPr>
        <w:t xml:space="preserve"> </w:t>
      </w:r>
      <w:r w:rsidR="00FA1118" w:rsidRPr="00597FFD">
        <w:rPr>
          <w:b/>
          <w:sz w:val="56"/>
          <w:szCs w:val="56"/>
        </w:rPr>
        <w:t>□</w:t>
      </w:r>
    </w:p>
    <w:p w14:paraId="6983688C" w14:textId="77777777" w:rsidR="00A92D80" w:rsidRDefault="00A92D80"/>
    <w:p w14:paraId="714EBCFD" w14:textId="77777777" w:rsidR="00A92D80" w:rsidRDefault="00A92D80"/>
    <w:p w14:paraId="74B538F5" w14:textId="77777777" w:rsidR="00A92D80" w:rsidRDefault="00A92D80">
      <w:pPr>
        <w:rPr>
          <w:b/>
        </w:rPr>
      </w:pPr>
      <w:r>
        <w:rPr>
          <w:b/>
        </w:rPr>
        <w:t>Teknisk protest:</w:t>
      </w:r>
    </w:p>
    <w:p w14:paraId="6757035E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Kopia av protest bi</w:t>
      </w:r>
      <w:r w:rsidR="00B155E3">
        <w:t>fogas domarrapporten</w:t>
      </w:r>
      <w:r w:rsidR="00B155E3">
        <w:tab/>
      </w:r>
      <w:r w:rsidR="00B155E3">
        <w:tab/>
        <w:t>Ja</w:t>
      </w:r>
      <w:r w:rsidR="00FA1118">
        <w:rPr>
          <w:b/>
        </w:rPr>
        <w:t xml:space="preserve"> </w:t>
      </w:r>
      <w:r w:rsidR="00FA1118" w:rsidRPr="00597FFD">
        <w:rPr>
          <w:b/>
          <w:sz w:val="56"/>
          <w:szCs w:val="56"/>
        </w:rPr>
        <w:t>□</w:t>
      </w:r>
    </w:p>
    <w:p w14:paraId="10290A70" w14:textId="77777777" w:rsidR="00A92D80" w:rsidRDefault="00A92D80"/>
    <w:p w14:paraId="118223A3" w14:textId="77777777" w:rsidR="00A92D80" w:rsidRDefault="00A92D80">
      <w:r>
        <w:t>Vagnboksanmärkningar</w:t>
      </w:r>
      <w:r>
        <w:tab/>
      </w:r>
      <w:r>
        <w:tab/>
      </w:r>
      <w:r>
        <w:tab/>
      </w:r>
      <w:r>
        <w:tab/>
        <w:t>______st</w:t>
      </w:r>
    </w:p>
    <w:p w14:paraId="489DD97D" w14:textId="77777777" w:rsidR="00A92D80" w:rsidRDefault="00A92D80"/>
    <w:p w14:paraId="6AAD6FDE" w14:textId="77777777" w:rsidR="00A92D80" w:rsidRDefault="00A92D80">
      <w:r>
        <w:t>Anmärkningar för åtgärd före start</w:t>
      </w:r>
      <w:r>
        <w:tab/>
      </w:r>
      <w:r>
        <w:tab/>
      </w:r>
      <w:r>
        <w:tab/>
        <w:t>______st</w:t>
      </w:r>
    </w:p>
    <w:p w14:paraId="1AA9813A" w14:textId="77777777" w:rsidR="00A92D80" w:rsidRDefault="00A92D80"/>
    <w:p w14:paraId="73CF3EEC" w14:textId="77777777" w:rsidR="00A92D80" w:rsidRDefault="00A92D80">
      <w:r>
        <w:t>Startförbud</w:t>
      </w:r>
      <w:r>
        <w:tab/>
      </w:r>
      <w:r>
        <w:tab/>
      </w:r>
      <w:r>
        <w:tab/>
      </w:r>
      <w:r>
        <w:tab/>
      </w:r>
      <w:r>
        <w:tab/>
        <w:t>______st</w:t>
      </w:r>
    </w:p>
    <w:p w14:paraId="70ADCE0E" w14:textId="77777777" w:rsidR="00A92D80" w:rsidRDefault="00A92D80"/>
    <w:p w14:paraId="56C6E5B2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Synpunkter:</w:t>
      </w:r>
    </w:p>
    <w:p w14:paraId="2766CC2F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B3FDD8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1E07FB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251116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0D37DC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24B59C" w14:textId="77777777" w:rsidR="00A92D80" w:rsidRDefault="00A92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57EE79" w14:textId="77777777" w:rsidR="00A92D80" w:rsidRDefault="00A92D80"/>
    <w:p w14:paraId="1E6478C4" w14:textId="77777777" w:rsidR="00A92D80" w:rsidRDefault="00A92D80"/>
    <w:p w14:paraId="0F79C4C2" w14:textId="77777777" w:rsidR="00A92D80" w:rsidRDefault="00A92D80">
      <w:pPr>
        <w:rPr>
          <w:b/>
        </w:rPr>
      </w:pPr>
      <w:r>
        <w:rPr>
          <w:b/>
        </w:rPr>
        <w:t>Ort och datum____</w:t>
      </w:r>
      <w:r w:rsidR="00FA1118">
        <w:rPr>
          <w:b/>
        </w:rPr>
        <w:t xml:space="preserve">____________________________      _____/_____ </w:t>
      </w:r>
      <w:r>
        <w:rPr>
          <w:b/>
        </w:rPr>
        <w:t>20___</w:t>
      </w:r>
    </w:p>
    <w:p w14:paraId="4D7DF9E0" w14:textId="77777777" w:rsidR="00A92D80" w:rsidRDefault="00A92D80">
      <w:pPr>
        <w:rPr>
          <w:b/>
        </w:rPr>
      </w:pPr>
    </w:p>
    <w:p w14:paraId="74E7F770" w14:textId="77777777" w:rsidR="00A92D80" w:rsidRDefault="00A92D80">
      <w:pPr>
        <w:rPr>
          <w:b/>
        </w:rPr>
      </w:pPr>
    </w:p>
    <w:p w14:paraId="020C8791" w14:textId="77777777" w:rsidR="00A92D80" w:rsidRDefault="00A92D80">
      <w:pPr>
        <w:rPr>
          <w:b/>
        </w:rPr>
      </w:pPr>
      <w:r>
        <w:rPr>
          <w:b/>
        </w:rPr>
        <w:t>_______________________________________________________________</w:t>
      </w:r>
    </w:p>
    <w:p w14:paraId="35B96D2A" w14:textId="77777777" w:rsidR="00A92D80" w:rsidRDefault="00A92D80">
      <w:pPr>
        <w:ind w:left="2608" w:hanging="2608"/>
        <w:rPr>
          <w:b/>
        </w:rPr>
      </w:pPr>
      <w:r>
        <w:rPr>
          <w:b/>
        </w:rPr>
        <w:t>Teknisk kontrollant</w:t>
      </w:r>
    </w:p>
    <w:p w14:paraId="259DB389" w14:textId="77777777" w:rsidR="00A92D80" w:rsidRDefault="00A92D80">
      <w:pPr>
        <w:ind w:left="2608" w:hanging="2608"/>
        <w:rPr>
          <w:b/>
        </w:rPr>
      </w:pPr>
    </w:p>
    <w:p w14:paraId="2DFD5FFE" w14:textId="77777777" w:rsidR="00A92D80" w:rsidRDefault="00A92D80">
      <w:pPr>
        <w:rPr>
          <w:b/>
        </w:rPr>
      </w:pPr>
    </w:p>
    <w:p w14:paraId="6C586937" w14:textId="77777777" w:rsidR="00A92D80" w:rsidRDefault="00A92D80">
      <w:r>
        <w:rPr>
          <w:b/>
        </w:rPr>
        <w:t>_______________________________________________________________</w:t>
      </w:r>
    </w:p>
    <w:p w14:paraId="16C949EF" w14:textId="77777777" w:rsidR="00A92D80" w:rsidRDefault="00A92D80">
      <w:pPr>
        <w:ind w:left="3912" w:hanging="3912"/>
        <w:rPr>
          <w:b/>
        </w:rPr>
      </w:pPr>
      <w:r>
        <w:rPr>
          <w:b/>
        </w:rPr>
        <w:t>Teknisk kontrollant</w:t>
      </w:r>
    </w:p>
    <w:p w14:paraId="43261F7B" w14:textId="77777777" w:rsidR="00A92D80" w:rsidRDefault="00A92D80">
      <w:pPr>
        <w:ind w:left="2608" w:hanging="2608"/>
        <w:rPr>
          <w:b/>
        </w:rPr>
      </w:pPr>
    </w:p>
    <w:p w14:paraId="28927A5E" w14:textId="77777777" w:rsidR="00A92D80" w:rsidRDefault="00A92D80">
      <w:pPr>
        <w:ind w:left="2608" w:hanging="2608"/>
        <w:rPr>
          <w:b/>
        </w:rPr>
      </w:pPr>
    </w:p>
    <w:sectPr w:rsidR="00A92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608A2" w14:textId="77777777" w:rsidR="00A8548C" w:rsidRDefault="00A8548C">
      <w:r>
        <w:separator/>
      </w:r>
    </w:p>
  </w:endnote>
  <w:endnote w:type="continuationSeparator" w:id="0">
    <w:p w14:paraId="201D897D" w14:textId="77777777" w:rsidR="00A8548C" w:rsidRDefault="00A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8FF86" w14:textId="77777777" w:rsidR="00DC6A05" w:rsidRDefault="00DC6A05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98F4C" w14:textId="77777777" w:rsidR="00A92D80" w:rsidRDefault="00DC6A05">
    <w:pPr>
      <w:pStyle w:val="Sidfot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SUBJECT   \* MERGEFORMAT </w:instrText>
    </w:r>
    <w:r>
      <w:rPr>
        <w:i/>
        <w:iCs/>
        <w:sz w:val="20"/>
      </w:rPr>
      <w:fldChar w:fldCharType="separate"/>
    </w:r>
    <w:r w:rsidR="00215FCE">
      <w:rPr>
        <w:i/>
        <w:iCs/>
        <w:sz w:val="20"/>
      </w:rPr>
      <w:t>RY Teknisk Rapport SBF</w:t>
    </w:r>
    <w:r>
      <w:rPr>
        <w:i/>
        <w:iCs/>
        <w:sz w:val="20"/>
      </w:rPr>
      <w:fldChar w:fldCharType="end"/>
    </w:r>
    <w:r w:rsidR="00A92D80">
      <w:rPr>
        <w:i/>
        <w:iCs/>
        <w:sz w:val="20"/>
      </w:rPr>
      <w:tab/>
    </w:r>
    <w:r w:rsidR="00A92D80">
      <w:rPr>
        <w:i/>
        <w:iCs/>
        <w:sz w:val="20"/>
      </w:rPr>
      <w:tab/>
      <w:t xml:space="preserve">Sidan </w:t>
    </w:r>
    <w:r w:rsidR="00A92D80">
      <w:rPr>
        <w:i/>
        <w:iCs/>
        <w:sz w:val="20"/>
      </w:rPr>
      <w:fldChar w:fldCharType="begin"/>
    </w:r>
    <w:r w:rsidR="00A92D80">
      <w:rPr>
        <w:i/>
        <w:iCs/>
        <w:sz w:val="20"/>
      </w:rPr>
      <w:instrText xml:space="preserve"> PAGE </w:instrText>
    </w:r>
    <w:r w:rsidR="00A92D80">
      <w:rPr>
        <w:i/>
        <w:iCs/>
        <w:sz w:val="20"/>
      </w:rPr>
      <w:fldChar w:fldCharType="separate"/>
    </w:r>
    <w:r w:rsidR="00215FCE">
      <w:rPr>
        <w:i/>
        <w:iCs/>
        <w:noProof/>
        <w:sz w:val="20"/>
      </w:rPr>
      <w:t>1</w:t>
    </w:r>
    <w:r w:rsidR="00A92D80">
      <w:rPr>
        <w:i/>
        <w:iCs/>
        <w:sz w:val="20"/>
      </w:rPr>
      <w:fldChar w:fldCharType="end"/>
    </w:r>
    <w:r w:rsidR="00A92D80">
      <w:rPr>
        <w:i/>
        <w:iCs/>
        <w:sz w:val="20"/>
      </w:rPr>
      <w:t xml:space="preserve"> av </w:t>
    </w:r>
    <w:r w:rsidR="00A92D80">
      <w:rPr>
        <w:i/>
        <w:iCs/>
        <w:sz w:val="20"/>
      </w:rPr>
      <w:fldChar w:fldCharType="begin"/>
    </w:r>
    <w:r w:rsidR="00A92D80">
      <w:rPr>
        <w:i/>
        <w:iCs/>
        <w:sz w:val="20"/>
      </w:rPr>
      <w:instrText xml:space="preserve"> NUMPAGES </w:instrText>
    </w:r>
    <w:r w:rsidR="00A92D80">
      <w:rPr>
        <w:i/>
        <w:iCs/>
        <w:sz w:val="20"/>
      </w:rPr>
      <w:fldChar w:fldCharType="separate"/>
    </w:r>
    <w:r w:rsidR="00215FCE">
      <w:rPr>
        <w:i/>
        <w:iCs/>
        <w:noProof/>
        <w:sz w:val="20"/>
      </w:rPr>
      <w:t>3</w:t>
    </w:r>
    <w:r w:rsidR="00A92D80">
      <w:rPr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D749" w14:textId="77777777" w:rsidR="00DC6A05" w:rsidRDefault="00DC6A0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542D" w14:textId="77777777" w:rsidR="00A8548C" w:rsidRDefault="00A8548C">
      <w:r>
        <w:separator/>
      </w:r>
    </w:p>
  </w:footnote>
  <w:footnote w:type="continuationSeparator" w:id="0">
    <w:p w14:paraId="28509C07" w14:textId="77777777" w:rsidR="00A8548C" w:rsidRDefault="00A854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8FF24" w14:textId="77777777" w:rsidR="00DC6A05" w:rsidRDefault="00DC6A05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C0019" w14:textId="77777777" w:rsidR="00A92D80" w:rsidRDefault="00A92D80">
    <w:pPr>
      <w:pStyle w:val="Sidhuvud"/>
      <w:rPr>
        <w:b/>
        <w:bCs/>
      </w:rPr>
    </w:pPr>
    <w:r>
      <w:rPr>
        <w:b/>
        <w:bCs/>
      </w:rPr>
      <w:t>SVENSKA BILSPORTFÖRBUNDET</w:t>
    </w:r>
    <w:r w:rsidR="00D3152A">
      <w:rPr>
        <w:b/>
        <w:bCs/>
      </w:rPr>
      <w:tab/>
    </w:r>
    <w:r w:rsidR="00D3152A">
      <w:rPr>
        <w:b/>
        <w:bCs/>
      </w:rPr>
      <w:tab/>
    </w:r>
    <w:r w:rsidR="00D3152A" w:rsidRPr="00D3152A">
      <w:rPr>
        <w:bCs/>
        <w:sz w:val="20"/>
        <w:szCs w:val="20"/>
      </w:rPr>
      <w:fldChar w:fldCharType="begin"/>
    </w:r>
    <w:r w:rsidR="00D3152A" w:rsidRPr="00D3152A">
      <w:rPr>
        <w:bCs/>
        <w:sz w:val="20"/>
        <w:szCs w:val="20"/>
      </w:rPr>
      <w:instrText xml:space="preserve"> FILENAME   \* MERGEFORMAT </w:instrText>
    </w:r>
    <w:r w:rsidR="00D3152A" w:rsidRPr="00D3152A">
      <w:rPr>
        <w:bCs/>
        <w:sz w:val="20"/>
        <w:szCs w:val="20"/>
      </w:rPr>
      <w:fldChar w:fldCharType="separate"/>
    </w:r>
    <w:r w:rsidR="00215FCE">
      <w:rPr>
        <w:bCs/>
        <w:noProof/>
        <w:sz w:val="20"/>
        <w:szCs w:val="20"/>
      </w:rPr>
      <w:t>Dokument4</w:t>
    </w:r>
    <w:r w:rsidR="00D3152A" w:rsidRPr="00D3152A">
      <w:rPr>
        <w:bCs/>
        <w:sz w:val="20"/>
        <w:szCs w:val="20"/>
      </w:rPr>
      <w:fldChar w:fldCharType="end"/>
    </w:r>
    <w:r w:rsidR="00EB36A0">
      <w:rPr>
        <w:b/>
        <w:bCs/>
      </w:rPr>
      <w:t xml:space="preserve"> </w:t>
    </w:r>
  </w:p>
  <w:p w14:paraId="09DC745C" w14:textId="77777777" w:rsidR="00A92D80" w:rsidRDefault="00A92D80">
    <w:pPr>
      <w:pStyle w:val="Sidhuvud"/>
    </w:pPr>
    <w:r>
      <w:t>Rallyutskottet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B6C11" w14:textId="77777777" w:rsidR="00DC6A05" w:rsidRDefault="00DC6A05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72CC"/>
    <w:multiLevelType w:val="hybridMultilevel"/>
    <w:tmpl w:val="80FA61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E"/>
    <w:rsid w:val="00183462"/>
    <w:rsid w:val="00215FCE"/>
    <w:rsid w:val="00342B66"/>
    <w:rsid w:val="00597FFD"/>
    <w:rsid w:val="00974B45"/>
    <w:rsid w:val="00A8548C"/>
    <w:rsid w:val="00A92D80"/>
    <w:rsid w:val="00B155E3"/>
    <w:rsid w:val="00D3152A"/>
    <w:rsid w:val="00DC6A05"/>
    <w:rsid w:val="00EB36A0"/>
    <w:rsid w:val="00EE3B51"/>
    <w:rsid w:val="00F93729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EB9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pPr>
      <w:jc w:val="center"/>
    </w:pPr>
    <w:rPr>
      <w:b/>
      <w:i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11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anyman/Downloads/RY%20Teknisk%20rapport_V01%20(1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RY Teknisk rapport_V01 (1).dot</Template>
  <TotalTime>1</TotalTime>
  <Pages>3</Pages>
  <Words>362</Words>
  <Characters>1923</Characters>
  <Application>Microsoft Macintosh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Teknisk rapport</vt:lpstr>
      <vt:lpstr>        Teknisk rapport      </vt:lpstr>
    </vt:vector>
  </TitlesOfParts>
  <Company>PC-Hemma III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Teknisk rapport</dc:title>
  <dc:subject>RY Teknisk Rapport SBF</dc:subject>
  <dc:creator>Eva Nyman</dc:creator>
  <cp:keywords/>
  <cp:lastModifiedBy>Eva Nyman</cp:lastModifiedBy>
  <cp:revision>1</cp:revision>
  <cp:lastPrinted>2009-03-23T21:02:00Z</cp:lastPrinted>
  <dcterms:created xsi:type="dcterms:W3CDTF">2017-05-23T19:28:00Z</dcterms:created>
  <dcterms:modified xsi:type="dcterms:W3CDTF">2017-05-23T19:29:00Z</dcterms:modified>
</cp:coreProperties>
</file>